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6" w:rsidRDefault="00685596" w:rsidP="00B54883">
      <w:pPr>
        <w:jc w:val="center"/>
      </w:pPr>
    </w:p>
    <w:p w:rsidR="00685596" w:rsidRDefault="00685596" w:rsidP="00685596">
      <w:pPr>
        <w:jc w:val="both"/>
        <w:rPr>
          <w:b/>
          <w:lang w:val="sr-Cyrl-CS"/>
        </w:rPr>
      </w:pPr>
      <w:r>
        <w:rPr>
          <w:b/>
          <w:lang w:val="sr-Cyrl-CS"/>
        </w:rPr>
        <w:t>ПРИЈАВА ЗА ТАКМИЧЕЊЕ:</w:t>
      </w:r>
    </w:p>
    <w:p w:rsidR="00685596" w:rsidRDefault="00685596" w:rsidP="00685596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ПРИЈАВА</w:t>
      </w:r>
    </w:p>
    <w:p w:rsidR="00685596" w:rsidRDefault="00685596" w:rsidP="0068559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Републичко такмичење из </w:t>
      </w:r>
      <w:r>
        <w:rPr>
          <w:b/>
          <w:bCs/>
          <w:lang w:val="sr-Cyrl-CS"/>
        </w:rPr>
        <w:t>МАТЕМАТИКЕ</w:t>
      </w:r>
      <w:r>
        <w:rPr>
          <w:b/>
          <w:lang w:val="sr-Cyrl-CS"/>
        </w:rPr>
        <w:t xml:space="preserve"> ученика економских, правно-биротехничких, трговинских и туристичко-угоститељских школа Србије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629"/>
      </w:tblGrid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E-mail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</w:tbl>
    <w:p w:rsidR="00685596" w:rsidRDefault="00685596" w:rsidP="00685596">
      <w:pPr>
        <w:rPr>
          <w:lang w:val="sr-Cyrl-CS"/>
        </w:rPr>
      </w:pPr>
      <w:r>
        <w:rPr>
          <w:lang w:val="sr-Cyrl-CS"/>
        </w:rPr>
        <w:t>Пријављујемо следеће ученике за такмичење: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609"/>
        <w:gridCol w:w="2050"/>
        <w:gridCol w:w="3541"/>
      </w:tblGrid>
      <w:tr w:rsidR="00685596" w:rsidTr="00685596">
        <w:trPr>
          <w:trHeight w:val="43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685596" w:rsidRDefault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Наставник ментор</w:t>
            </w:r>
          </w:p>
        </w:tc>
      </w:tr>
      <w:tr w:rsidR="00685596" w:rsidTr="0068559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Први разред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</w:tr>
      <w:tr w:rsidR="00685596" w:rsidTr="0068559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разред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</w:tr>
      <w:tr w:rsidR="00685596" w:rsidTr="0068559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Трећи</w:t>
            </w:r>
          </w:p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разред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</w:tr>
      <w:tr w:rsidR="00685596" w:rsidTr="0068559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</w:t>
            </w:r>
          </w:p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разред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</w:tr>
    </w:tbl>
    <w:p w:rsidR="00685596" w:rsidRDefault="00685596" w:rsidP="00685596">
      <w:pPr>
        <w:rPr>
          <w:lang w:val="sr-Cyrl-CS"/>
        </w:rPr>
      </w:pPr>
      <w:r>
        <w:rPr>
          <w:lang w:val="sr-Cyrl-CS"/>
        </w:rPr>
        <w:t>Пријављујемо следеће наставнике пратиоце за такмичење: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3478"/>
      </w:tblGrid>
      <w:tr w:rsidR="00685596" w:rsidTr="00685596">
        <w:trPr>
          <w:trHeight w:val="47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685596" w:rsidRDefault="00685596" w:rsidP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 наставника-</w:t>
            </w:r>
            <w:r>
              <w:rPr>
                <w:b/>
                <w:sz w:val="20"/>
                <w:szCs w:val="20"/>
                <w:lang w:val="sr-Cyrl-RS"/>
              </w:rPr>
              <w:t>пратиоца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</w:tr>
      <w:tr w:rsidR="00685596" w:rsidTr="00685596">
        <w:trPr>
          <w:trHeight w:val="47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Default="00685596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Default="00685596">
            <w:pPr>
              <w:rPr>
                <w:lang w:val="sr-Cyrl-CS"/>
              </w:rPr>
            </w:pPr>
          </w:p>
        </w:tc>
      </w:tr>
    </w:tbl>
    <w:p w:rsidR="00685596" w:rsidRDefault="00685596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bookmarkStart w:id="0" w:name="_GoBack"/>
      <w:bookmarkEnd w:id="0"/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>__________________, 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Директор школе</w:t>
      </w:r>
    </w:p>
    <w:p w:rsidR="00685596" w:rsidRDefault="00685596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М.П. </w:t>
      </w:r>
      <w:r>
        <w:rPr>
          <w:lang w:val="sr-Cyrl-CS"/>
        </w:rPr>
        <w:tab/>
      </w:r>
      <w:r>
        <w:rPr>
          <w:lang w:val="sr-Cyrl-CS"/>
        </w:rPr>
        <w:tab/>
        <w:t>___________________________</w:t>
      </w:r>
    </w:p>
    <w:p w:rsidR="00685596" w:rsidRDefault="00685596" w:rsidP="00685596">
      <w:pPr>
        <w:rPr>
          <w:lang w:val="sr-Latn-CS"/>
        </w:rPr>
      </w:pPr>
      <w:r>
        <w:rPr>
          <w:lang w:val="sr-Latn-CS"/>
        </w:rPr>
        <w:br w:type="textWrapping" w:clear="all"/>
      </w:r>
    </w:p>
    <w:p w:rsidR="008409FE" w:rsidRPr="00685596" w:rsidRDefault="00183C4E" w:rsidP="00B54883">
      <w:pPr>
        <w:jc w:val="center"/>
      </w:pPr>
      <w:r w:rsidRPr="00685596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7129532</wp:posOffset>
            </wp:positionV>
            <wp:extent cx="1123950" cy="1200150"/>
            <wp:effectExtent l="0" t="0" r="0" b="0"/>
            <wp:wrapNone/>
            <wp:docPr id="3" name="Picture 2" descr="pecat UO Zaj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 UO Zajed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FE" w:rsidRPr="00685596" w:rsidSect="00CE5F81">
      <w:headerReference w:type="default" r:id="rId9"/>
      <w:footerReference w:type="default" r:id="rId10"/>
      <w:pgSz w:w="11906" w:h="16838" w:code="9"/>
      <w:pgMar w:top="540" w:right="506" w:bottom="540" w:left="1200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CB" w:rsidRDefault="00A66ACB">
      <w:r>
        <w:separator/>
      </w:r>
    </w:p>
  </w:endnote>
  <w:endnote w:type="continuationSeparator" w:id="0">
    <w:p w:rsidR="00A66ACB" w:rsidRDefault="00A6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30" w:rsidRDefault="006F12CE" w:rsidP="00756330">
    <w:pPr>
      <w:jc w:val="center"/>
    </w:pPr>
    <w:r w:rsidRPr="00183C4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115294</wp:posOffset>
              </wp:positionV>
              <wp:extent cx="6477000" cy="0"/>
              <wp:effectExtent l="28575" t="34925" r="28575" b="317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793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" strokecolor="black [3213]" strokeweight="4.5pt">
              <v:stroke linestyle="thinThick"/>
            </v:line>
          </w:pict>
        </mc:Fallback>
      </mc:AlternateContent>
    </w:r>
  </w:p>
  <w:p w:rsidR="00183C4E" w:rsidRPr="00EF6463" w:rsidRDefault="00183C4E" w:rsidP="00183C4E">
    <w:pPr>
      <w:rPr>
        <w:sz w:val="20"/>
        <w:szCs w:val="20"/>
      </w:rPr>
    </w:pPr>
    <w:r w:rsidRPr="00EF6463">
      <w:rPr>
        <w:sz w:val="20"/>
        <w:szCs w:val="20"/>
      </w:rPr>
      <w:t>Матични број: 28065779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ПИБ: 107328887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Број рачуна: 205-0000000172568-73</w:t>
    </w:r>
  </w:p>
  <w:p w:rsidR="006F12CE" w:rsidRPr="00EF6463" w:rsidRDefault="006F12CE" w:rsidP="006F12CE">
    <w:pPr>
      <w:jc w:val="center"/>
      <w:rPr>
        <w:sz w:val="20"/>
        <w:szCs w:val="20"/>
      </w:rPr>
    </w:pPr>
  </w:p>
  <w:p w:rsidR="006F12CE" w:rsidRPr="00EF6463" w:rsidRDefault="006F12CE" w:rsidP="006F12CE">
    <w:pPr>
      <w:jc w:val="center"/>
      <w:rPr>
        <w:sz w:val="20"/>
        <w:szCs w:val="20"/>
      </w:rPr>
    </w:pPr>
    <w:r w:rsidRPr="00EF6463">
      <w:rPr>
        <w:sz w:val="20"/>
        <w:szCs w:val="20"/>
      </w:rPr>
      <w:t>Прва економска школа, Цетињска 5-7, 11000 Београд</w:t>
    </w:r>
  </w:p>
  <w:p w:rsidR="006F12CE" w:rsidRPr="00183C4E" w:rsidRDefault="00A66ACB" w:rsidP="006F12CE">
    <w:pPr>
      <w:jc w:val="center"/>
      <w:rPr>
        <w:sz w:val="22"/>
        <w:szCs w:val="22"/>
      </w:rPr>
    </w:pPr>
    <w:hyperlink r:id="rId1" w:history="1">
      <w:r w:rsidR="006F12CE" w:rsidRPr="00700CE3">
        <w:rPr>
          <w:rStyle w:val="Hyperlink"/>
        </w:rPr>
        <w:t>www.zajednica.edu.rs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CB" w:rsidRDefault="00A66ACB">
      <w:r>
        <w:separator/>
      </w:r>
    </w:p>
  </w:footnote>
  <w:footnote w:type="continuationSeparator" w:id="0">
    <w:p w:rsidR="00A66ACB" w:rsidRDefault="00A6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-220759</wp:posOffset>
          </wp:positionV>
          <wp:extent cx="1624330" cy="804545"/>
          <wp:effectExtent l="0" t="0" r="0" b="0"/>
          <wp:wrapThrough wrapText="bothSides">
            <wp:wrapPolygon edited="0">
              <wp:start x="0" y="0"/>
              <wp:lineTo x="0" y="20969"/>
              <wp:lineTo x="21279" y="20969"/>
              <wp:lineTo x="21279" y="0"/>
              <wp:lineTo x="0" y="0"/>
            </wp:wrapPolygon>
          </wp:wrapThrough>
          <wp:docPr id="5" name="Picture 5" descr="C:\Users\Mile\Desktop\logo1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ile\Desktop\logo1_plav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7" t="25462" r="13528" b="27962"/>
                  <a:stretch/>
                </pic:blipFill>
                <pic:spPr bwMode="auto">
                  <a:xfrm>
                    <a:off x="0" y="0"/>
                    <a:ext cx="16243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6F12CE">
      <w:rPr>
        <w:b/>
      </w:rPr>
      <w:tab/>
    </w:r>
    <w:r w:rsidR="006F12CE">
      <w:rPr>
        <w:b/>
      </w:rPr>
      <w:tab/>
    </w:r>
    <w:r w:rsidR="00AD3FC0" w:rsidRPr="00EF6463">
      <w:rPr>
        <w:sz w:val="20"/>
        <w:szCs w:val="20"/>
      </w:rPr>
      <w:t>ЗАЈЕДНИЦА</w:t>
    </w:r>
    <w:r w:rsidRPr="00EF6463">
      <w:rPr>
        <w:sz w:val="20"/>
        <w:szCs w:val="20"/>
        <w:lang w:val="sr-Cyrl-RS"/>
      </w:rPr>
      <w:t xml:space="preserve"> </w:t>
    </w:r>
    <w:r w:rsidR="00756330" w:rsidRPr="00EF6463">
      <w:rPr>
        <w:sz w:val="20"/>
        <w:szCs w:val="20"/>
      </w:rPr>
      <w:t xml:space="preserve">ЕКОНОМСКИХ, ПРАВНО-БИРОТЕХНИЧКИХ,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756330" w:rsidRPr="00EF6463">
      <w:rPr>
        <w:sz w:val="20"/>
        <w:szCs w:val="20"/>
      </w:rPr>
      <w:t>ТРГОВИНСКИХ И УГОСТИТЕЉСКО-ТУР</w:t>
    </w:r>
    <w:r w:rsidR="00AD3FC0" w:rsidRPr="00EF6463">
      <w:rPr>
        <w:sz w:val="20"/>
        <w:szCs w:val="20"/>
      </w:rPr>
      <w:t xml:space="preserve">ИСТИЧКИХ ШКОЛА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AD3FC0" w:rsidRPr="00EF6463">
      <w:rPr>
        <w:sz w:val="20"/>
        <w:szCs w:val="20"/>
      </w:rPr>
      <w:t>РЕПУБЛИКЕ СРБИЈЕ</w:t>
    </w:r>
  </w:p>
  <w:p w:rsidR="00B34F7A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756330" w:rsidRPr="00EF6463">
      <w:rPr>
        <w:sz w:val="20"/>
        <w:szCs w:val="20"/>
      </w:rPr>
      <w:t>Датум оснивања: 27.08.2011.</w:t>
    </w:r>
  </w:p>
  <w:p w:rsidR="00756330" w:rsidRPr="00756330" w:rsidRDefault="00183C4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477000" cy="0"/>
              <wp:effectExtent l="28575" t="34925" r="28575" b="317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DB968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" strokecolor="black [3213]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7B0F"/>
    <w:multiLevelType w:val="hybridMultilevel"/>
    <w:tmpl w:val="D196ED4E"/>
    <w:lvl w:ilvl="0" w:tplc="799E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0E1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6"/>
    <w:rsid w:val="00013ABB"/>
    <w:rsid w:val="00025DC8"/>
    <w:rsid w:val="00026782"/>
    <w:rsid w:val="0004552F"/>
    <w:rsid w:val="000604B2"/>
    <w:rsid w:val="00062D17"/>
    <w:rsid w:val="00081ED4"/>
    <w:rsid w:val="000869A8"/>
    <w:rsid w:val="0009471A"/>
    <w:rsid w:val="000D4997"/>
    <w:rsid w:val="000F0C41"/>
    <w:rsid w:val="000F16F1"/>
    <w:rsid w:val="000F709A"/>
    <w:rsid w:val="00101570"/>
    <w:rsid w:val="001061AC"/>
    <w:rsid w:val="00112616"/>
    <w:rsid w:val="001525C0"/>
    <w:rsid w:val="00183C4E"/>
    <w:rsid w:val="001947CD"/>
    <w:rsid w:val="001A49FA"/>
    <w:rsid w:val="001D0EAA"/>
    <w:rsid w:val="002008C1"/>
    <w:rsid w:val="002041F0"/>
    <w:rsid w:val="00236D7D"/>
    <w:rsid w:val="00240D1A"/>
    <w:rsid w:val="00243774"/>
    <w:rsid w:val="00251C2A"/>
    <w:rsid w:val="00293847"/>
    <w:rsid w:val="002D3B32"/>
    <w:rsid w:val="002D5BC6"/>
    <w:rsid w:val="00307A30"/>
    <w:rsid w:val="00316307"/>
    <w:rsid w:val="003178A9"/>
    <w:rsid w:val="00341EE3"/>
    <w:rsid w:val="003509DC"/>
    <w:rsid w:val="00364A5B"/>
    <w:rsid w:val="00373307"/>
    <w:rsid w:val="003C52BF"/>
    <w:rsid w:val="003C686D"/>
    <w:rsid w:val="003D404F"/>
    <w:rsid w:val="00404F36"/>
    <w:rsid w:val="00405851"/>
    <w:rsid w:val="00420FBD"/>
    <w:rsid w:val="00430811"/>
    <w:rsid w:val="00474D9E"/>
    <w:rsid w:val="004C3CAB"/>
    <w:rsid w:val="004C7470"/>
    <w:rsid w:val="004D6D64"/>
    <w:rsid w:val="0050664B"/>
    <w:rsid w:val="00536CF8"/>
    <w:rsid w:val="0056645C"/>
    <w:rsid w:val="00594086"/>
    <w:rsid w:val="005D1345"/>
    <w:rsid w:val="005E30F1"/>
    <w:rsid w:val="00612BCB"/>
    <w:rsid w:val="00621F18"/>
    <w:rsid w:val="00665284"/>
    <w:rsid w:val="00685596"/>
    <w:rsid w:val="006C093A"/>
    <w:rsid w:val="006D05A3"/>
    <w:rsid w:val="006F12CE"/>
    <w:rsid w:val="00701CD7"/>
    <w:rsid w:val="00716537"/>
    <w:rsid w:val="00725E68"/>
    <w:rsid w:val="00741BFC"/>
    <w:rsid w:val="00744B09"/>
    <w:rsid w:val="0074735D"/>
    <w:rsid w:val="00753CC8"/>
    <w:rsid w:val="00756330"/>
    <w:rsid w:val="00767863"/>
    <w:rsid w:val="00774503"/>
    <w:rsid w:val="007940C1"/>
    <w:rsid w:val="0079550F"/>
    <w:rsid w:val="007974DA"/>
    <w:rsid w:val="007B76AB"/>
    <w:rsid w:val="007C5A2A"/>
    <w:rsid w:val="007E66E6"/>
    <w:rsid w:val="00814B80"/>
    <w:rsid w:val="0081569A"/>
    <w:rsid w:val="00834330"/>
    <w:rsid w:val="008409FE"/>
    <w:rsid w:val="00842DA1"/>
    <w:rsid w:val="00844A4A"/>
    <w:rsid w:val="0088291F"/>
    <w:rsid w:val="00885671"/>
    <w:rsid w:val="008948C9"/>
    <w:rsid w:val="008954B3"/>
    <w:rsid w:val="008A1294"/>
    <w:rsid w:val="008A2CC2"/>
    <w:rsid w:val="008C2C86"/>
    <w:rsid w:val="008F464B"/>
    <w:rsid w:val="00920DAB"/>
    <w:rsid w:val="00921A38"/>
    <w:rsid w:val="009424C0"/>
    <w:rsid w:val="0094625B"/>
    <w:rsid w:val="00983303"/>
    <w:rsid w:val="009871FB"/>
    <w:rsid w:val="009A63F3"/>
    <w:rsid w:val="009B13D9"/>
    <w:rsid w:val="009B570E"/>
    <w:rsid w:val="009C59BD"/>
    <w:rsid w:val="009D3E7D"/>
    <w:rsid w:val="009D7F98"/>
    <w:rsid w:val="009F645C"/>
    <w:rsid w:val="00A01AA8"/>
    <w:rsid w:val="00A17AD4"/>
    <w:rsid w:val="00A22506"/>
    <w:rsid w:val="00A230EF"/>
    <w:rsid w:val="00A316F7"/>
    <w:rsid w:val="00A376BD"/>
    <w:rsid w:val="00A669C8"/>
    <w:rsid w:val="00A66ACB"/>
    <w:rsid w:val="00A7165C"/>
    <w:rsid w:val="00A71E56"/>
    <w:rsid w:val="00A80B86"/>
    <w:rsid w:val="00AA5F34"/>
    <w:rsid w:val="00AB1CA4"/>
    <w:rsid w:val="00AB254C"/>
    <w:rsid w:val="00AD3FC0"/>
    <w:rsid w:val="00AD4CE1"/>
    <w:rsid w:val="00AE010C"/>
    <w:rsid w:val="00B169FE"/>
    <w:rsid w:val="00B22473"/>
    <w:rsid w:val="00B34F7A"/>
    <w:rsid w:val="00B50C0F"/>
    <w:rsid w:val="00B54883"/>
    <w:rsid w:val="00B71AE4"/>
    <w:rsid w:val="00BB6EE1"/>
    <w:rsid w:val="00BC494C"/>
    <w:rsid w:val="00BF67E3"/>
    <w:rsid w:val="00C1281E"/>
    <w:rsid w:val="00C33A9F"/>
    <w:rsid w:val="00C73228"/>
    <w:rsid w:val="00C75A1E"/>
    <w:rsid w:val="00C92B88"/>
    <w:rsid w:val="00CB18D4"/>
    <w:rsid w:val="00CE0BE5"/>
    <w:rsid w:val="00CE3C86"/>
    <w:rsid w:val="00CE5F81"/>
    <w:rsid w:val="00CF6FF3"/>
    <w:rsid w:val="00CF72ED"/>
    <w:rsid w:val="00D302B6"/>
    <w:rsid w:val="00D539F2"/>
    <w:rsid w:val="00D7338A"/>
    <w:rsid w:val="00DD1C26"/>
    <w:rsid w:val="00DE740A"/>
    <w:rsid w:val="00DF2914"/>
    <w:rsid w:val="00DF5FE4"/>
    <w:rsid w:val="00E42A11"/>
    <w:rsid w:val="00E63E45"/>
    <w:rsid w:val="00E72C81"/>
    <w:rsid w:val="00E86D64"/>
    <w:rsid w:val="00EA5DD6"/>
    <w:rsid w:val="00EC0EA5"/>
    <w:rsid w:val="00EC1EDC"/>
    <w:rsid w:val="00EE058F"/>
    <w:rsid w:val="00EF6463"/>
    <w:rsid w:val="00F07D2D"/>
    <w:rsid w:val="00F30E7D"/>
    <w:rsid w:val="00F437A1"/>
    <w:rsid w:val="00F44104"/>
    <w:rsid w:val="00F511B9"/>
    <w:rsid w:val="00FB31F2"/>
    <w:rsid w:val="00FB75E1"/>
    <w:rsid w:val="00FE283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69817-4ABE-4488-9A7C-25A858C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paragraph" w:styleId="Footer">
    <w:name w:val="foot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character" w:styleId="Hyperlink">
    <w:name w:val="Hyperlink"/>
    <w:basedOn w:val="DefaultParagraphFont"/>
    <w:rsid w:val="00183C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F6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463"/>
    <w:rPr>
      <w:rFonts w:ascii="Segoe UI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jednica.edu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ZAJEDNICA%202017-18\ALATI%20ZA%20RAD\MEMORANDUM%20ZAJEDNICE%202017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32ED-7CDA-47F1-B695-CC695CB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ZAJEDNICE 2017-2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ПРИСТУПНИЦА</vt:lpstr>
    </vt:vector>
  </TitlesOfParts>
  <Company>MS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ПРИСТУПНИЦА</dc:title>
  <dc:subject/>
  <dc:creator>Mile Sakovic</dc:creator>
  <cp:keywords/>
  <dc:description/>
  <cp:lastModifiedBy>Mile Sakovic</cp:lastModifiedBy>
  <cp:revision>1</cp:revision>
  <cp:lastPrinted>2017-02-13T15:35:00Z</cp:lastPrinted>
  <dcterms:created xsi:type="dcterms:W3CDTF">2018-02-24T08:15:00Z</dcterms:created>
  <dcterms:modified xsi:type="dcterms:W3CDTF">2018-02-24T08:19:00Z</dcterms:modified>
</cp:coreProperties>
</file>